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052" w14:textId="6FAABD4C" w:rsidR="00314263" w:rsidRPr="00AC7DF7" w:rsidRDefault="00314263" w:rsidP="00AC7DF7">
      <w:pPr>
        <w:snapToGrid w:val="0"/>
        <w:spacing w:line="240" w:lineRule="auto"/>
        <w:ind w:right="-686"/>
        <w:rPr>
          <w:rFonts w:cs="Arial"/>
          <w:color w:val="002060"/>
          <w:sz w:val="36"/>
          <w:szCs w:val="36"/>
        </w:rPr>
      </w:pPr>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w:t>
      </w:r>
      <w:proofErr w:type="gramStart"/>
      <w:r w:rsidR="0008220E" w:rsidRPr="0008220E">
        <w:rPr>
          <w:rFonts w:cs="Arial"/>
          <w:szCs w:val="22"/>
        </w:rPr>
        <w:t>Health</w:t>
      </w:r>
      <w:proofErr w:type="gramEnd"/>
      <w:r w:rsidR="0008220E" w:rsidRPr="0008220E">
        <w:rPr>
          <w:rFonts w:cs="Arial"/>
          <w:szCs w:val="22"/>
        </w:rPr>
        <w:t xml:space="preserve">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090A1759"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w:t>
      </w:r>
      <w:r w:rsidR="0028000A">
        <w:rPr>
          <w:rFonts w:cs="Arial"/>
          <w:szCs w:val="22"/>
          <w:lang w:val="en-US"/>
        </w:rPr>
        <w:t xml:space="preserve">any </w:t>
      </w:r>
      <w:r w:rsidRPr="00B71677">
        <w:rPr>
          <w:rFonts w:cs="Arial"/>
          <w:szCs w:val="22"/>
          <w:lang w:val="en-US"/>
        </w:rPr>
        <w:t xml:space="preserve">medication to be administered </w:t>
      </w:r>
      <w:r w:rsidR="0028000A">
        <w:rPr>
          <w:rFonts w:cs="Arial"/>
          <w:szCs w:val="22"/>
          <w:lang w:val="en-US"/>
        </w:rPr>
        <w:t xml:space="preserve">to a student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2109DF7D"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46A36671" w:rsid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w:t>
      </w:r>
      <w:r w:rsidR="0008477E">
        <w:rPr>
          <w:rFonts w:cs="Arial"/>
          <w:szCs w:val="22"/>
        </w:rPr>
        <w:t xml:space="preserve"> (in its original container, with intact packaging)</w:t>
      </w:r>
      <w:r w:rsidRPr="00B71677">
        <w:rPr>
          <w:rFonts w:cs="Arial"/>
          <w:szCs w:val="22"/>
        </w:rPr>
        <w:t xml:space="preserve"> with </w:t>
      </w:r>
      <w:r w:rsidR="0008477E">
        <w:rPr>
          <w:rFonts w:cs="Arial"/>
          <w:szCs w:val="22"/>
        </w:rPr>
        <w:t>a completed current</w:t>
      </w:r>
      <w:r w:rsidR="00D118C0">
        <w:rPr>
          <w:rFonts w:cs="Arial"/>
          <w:szCs w:val="22"/>
        </w:rPr>
        <w:t xml:space="preserve"> </w:t>
      </w:r>
      <w:r w:rsidRPr="00B71677">
        <w:rPr>
          <w:rFonts w:cs="Arial"/>
          <w:szCs w:val="22"/>
        </w:rPr>
        <w:t>pharmacy label</w:t>
      </w:r>
      <w:r w:rsidR="00D118C0">
        <w:rPr>
          <w:rFonts w:cs="Arial"/>
          <w:szCs w:val="22"/>
        </w:rPr>
        <w:t xml:space="preserve"> (that indicates that it is prescribed medication)</w:t>
      </w:r>
      <w:r w:rsidR="00195C7C">
        <w:rPr>
          <w:rFonts w:cs="Arial"/>
          <w:szCs w:val="22"/>
        </w:rPr>
        <w:t xml:space="preserve">, </w:t>
      </w:r>
      <w:r w:rsidR="007F56EF">
        <w:rPr>
          <w:rFonts w:cs="Arial"/>
          <w:szCs w:val="22"/>
        </w:rPr>
        <w:t>and/or</w:t>
      </w:r>
    </w:p>
    <w:p w14:paraId="0AEB77D5" w14:textId="2405A7EF" w:rsidR="00D118C0" w:rsidRDefault="0008477E" w:rsidP="00314263">
      <w:pPr>
        <w:pStyle w:val="ListParagraph"/>
        <w:numPr>
          <w:ilvl w:val="1"/>
          <w:numId w:val="21"/>
        </w:numPr>
        <w:snapToGrid w:val="0"/>
        <w:spacing w:line="240" w:lineRule="auto"/>
        <w:ind w:left="426"/>
        <w:jc w:val="both"/>
        <w:rPr>
          <w:rFonts w:cs="Arial"/>
          <w:szCs w:val="22"/>
        </w:rPr>
      </w:pPr>
      <w:r>
        <w:rPr>
          <w:rFonts w:cs="Arial"/>
          <w:szCs w:val="22"/>
        </w:rPr>
        <w:t>other</w:t>
      </w:r>
      <w:r w:rsidR="007F56EF">
        <w:rPr>
          <w:rFonts w:cs="Arial"/>
          <w:szCs w:val="22"/>
        </w:rPr>
        <w:t xml:space="preserve"> </w:t>
      </w:r>
      <w:r w:rsidR="00D118C0">
        <w:rPr>
          <w:rFonts w:cs="Arial"/>
          <w:szCs w:val="22"/>
        </w:rPr>
        <w:t xml:space="preserve">written </w:t>
      </w:r>
      <w:r w:rsidR="00266D39">
        <w:rPr>
          <w:rFonts w:cs="Arial"/>
          <w:szCs w:val="22"/>
        </w:rPr>
        <w:t>medical authorisation signed by the prescribing health practitioner</w:t>
      </w:r>
      <w:r>
        <w:rPr>
          <w:rFonts w:cs="Arial"/>
          <w:szCs w:val="22"/>
        </w:rPr>
        <w:t>, including:</w:t>
      </w:r>
    </w:p>
    <w:p w14:paraId="4E26686F" w14:textId="7DD27636" w:rsidR="0008477E" w:rsidRDefault="00CD5185"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08477E">
        <w:rPr>
          <w:rFonts w:cs="Arial"/>
          <w:szCs w:val="22"/>
        </w:rPr>
        <w:t>a signed letter, or other signed written instructions</w:t>
      </w:r>
    </w:p>
    <w:p w14:paraId="5753D0EC" w14:textId="08085179" w:rsidR="0008477E" w:rsidRDefault="0008477E"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BD7954">
        <w:rPr>
          <w:rFonts w:cs="Arial"/>
          <w:szCs w:val="22"/>
        </w:rPr>
        <w:t xml:space="preserve">a </w:t>
      </w:r>
      <w:r>
        <w:rPr>
          <w:rFonts w:cs="Arial"/>
          <w:szCs w:val="22"/>
        </w:rPr>
        <w:t>Medication order to administer ‘as-needed’ medication at school</w:t>
      </w:r>
    </w:p>
    <w:p w14:paraId="7BD01F11" w14:textId="422A33AC" w:rsidR="0008477E" w:rsidRDefault="00CD5185" w:rsidP="00266D39">
      <w:pPr>
        <w:pStyle w:val="ListParagraph"/>
        <w:numPr>
          <w:ilvl w:val="2"/>
          <w:numId w:val="21"/>
        </w:numPr>
        <w:snapToGrid w:val="0"/>
        <w:spacing w:line="240" w:lineRule="auto"/>
        <w:ind w:left="861" w:hanging="181"/>
        <w:jc w:val="both"/>
        <w:rPr>
          <w:rFonts w:cs="Arial"/>
          <w:szCs w:val="22"/>
        </w:rPr>
      </w:pPr>
      <w:r>
        <w:rPr>
          <w:rFonts w:cs="Arial"/>
          <w:szCs w:val="22"/>
        </w:rPr>
        <w:t xml:space="preserve"> </w:t>
      </w:r>
      <w:r w:rsidR="0008477E">
        <w:rPr>
          <w:rFonts w:cs="Arial"/>
          <w:szCs w:val="22"/>
        </w:rPr>
        <w:t>a completed and signed health plan</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If your child requires medication at a routine time (</w:t>
      </w:r>
      <w:proofErr w:type="gramStart"/>
      <w:r>
        <w:rPr>
          <w:rFonts w:cs="Arial"/>
          <w:szCs w:val="22"/>
          <w:lang w:val="en-US"/>
        </w:rPr>
        <w:t>e.g.</w:t>
      </w:r>
      <w:proofErr w:type="gramEnd"/>
      <w:r>
        <w:rPr>
          <w:rFonts w:cs="Arial"/>
          <w:szCs w:val="22"/>
          <w:lang w:val="en-US"/>
        </w:rPr>
        <w:t xml:space="preserve">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lastRenderedPageBreak/>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0"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0"/>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235E0283" w14:textId="77777777" w:rsidR="00F9537E"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p>
    <w:p w14:paraId="41472DB5" w14:textId="4AEFA4AD" w:rsidR="000F3FDB" w:rsidRPr="008C5AD5" w:rsidRDefault="00F9537E" w:rsidP="008C5AD5">
      <w:pPr>
        <w:spacing w:after="0" w:line="240" w:lineRule="auto"/>
        <w:rPr>
          <w:rFonts w:cs="Arial"/>
          <w:szCs w:val="22"/>
        </w:rPr>
      </w:pPr>
      <w:r>
        <w:rPr>
          <w:rFonts w:cs="Arial"/>
          <w:szCs w:val="22"/>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w:t>
      </w:r>
      <w:proofErr w:type="gramStart"/>
      <w:r w:rsidR="00713BFA" w:rsidRPr="000F3FDB">
        <w:rPr>
          <w:rFonts w:cs="Arial"/>
          <w:color w:val="000000"/>
          <w:szCs w:val="22"/>
        </w:rPr>
        <w:t>e.g.</w:t>
      </w:r>
      <w:proofErr w:type="gramEnd"/>
      <w:r w:rsidR="00713BFA" w:rsidRPr="000F3FDB">
        <w:rPr>
          <w:rFonts w:cs="Arial"/>
          <w:color w:val="000000"/>
          <w:szCs w:val="22"/>
        </w:rPr>
        <w:t xml:space="preserve">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 xml:space="preserve">specific written instructions </w:t>
      </w:r>
      <w:proofErr w:type="gramStart"/>
      <w:r w:rsidRPr="000F3FDB">
        <w:rPr>
          <w:rFonts w:cs="Arial"/>
          <w:color w:val="000000"/>
          <w:szCs w:val="22"/>
        </w:rPr>
        <w:t>e.g.</w:t>
      </w:r>
      <w:proofErr w:type="gramEnd"/>
      <w:r w:rsidRPr="000F3FDB">
        <w:rPr>
          <w:rFonts w:cs="Arial"/>
          <w:color w:val="000000"/>
          <w:szCs w:val="22"/>
        </w:rPr>
        <w:t xml:space="preserve">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w:t>
      </w:r>
      <w:proofErr w:type="gramStart"/>
      <w:r w:rsidRPr="000F3FDB">
        <w:rPr>
          <w:rFonts w:cs="Arial"/>
          <w:bCs/>
          <w:szCs w:val="22"/>
        </w:rPr>
        <w:t>e.g.</w:t>
      </w:r>
      <w:proofErr w:type="gramEnd"/>
      <w:r w:rsidRPr="000F3FDB">
        <w:rPr>
          <w:rFonts w:cs="Arial"/>
          <w:bCs/>
          <w:szCs w:val="22"/>
        </w:rPr>
        <w:t xml:space="preserve">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 xml:space="preserve">the dosage </w:t>
      </w:r>
      <w:proofErr w:type="gramStart"/>
      <w:r w:rsidRPr="000F3FDB">
        <w:rPr>
          <w:rFonts w:cs="Arial"/>
          <w:color w:val="000000"/>
          <w:szCs w:val="22"/>
        </w:rPr>
        <w:t>change</w:t>
      </w:r>
      <w:proofErr w:type="gramEnd"/>
      <w:r w:rsidRPr="000F3FDB">
        <w:rPr>
          <w:rFonts w:cs="Arial"/>
          <w:color w:val="000000"/>
          <w:szCs w:val="22"/>
        </w:rPr>
        <w:t xml:space="preserv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 xml:space="preserve">attached evidence of the medical practice </w:t>
      </w:r>
      <w:proofErr w:type="gramStart"/>
      <w:r w:rsidRPr="000F3FDB">
        <w:rPr>
          <w:rFonts w:cs="Arial"/>
          <w:color w:val="000000"/>
          <w:szCs w:val="22"/>
        </w:rPr>
        <w:t>i.e.</w:t>
      </w:r>
      <w:proofErr w:type="gramEnd"/>
      <w:r w:rsidRPr="000F3FDB">
        <w:rPr>
          <w:rFonts w:cs="Arial"/>
          <w:color w:val="000000"/>
          <w:szCs w:val="22"/>
        </w:rPr>
        <w:t xml:space="preserv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The following information will be used by Queensland state school staff to support the administration of ‘as-needed’ medication to the student named below at school or during school-related activities (</w:t>
      </w:r>
      <w:proofErr w:type="gramStart"/>
      <w:r w:rsidRPr="00BA0276">
        <w:rPr>
          <w:rFonts w:cs="Arial"/>
          <w:color w:val="000000"/>
          <w:sz w:val="20"/>
          <w:szCs w:val="20"/>
          <w:lang w:val="en-US"/>
        </w:rPr>
        <w:t>e.g.</w:t>
      </w:r>
      <w:proofErr w:type="gramEnd"/>
      <w:r w:rsidRPr="00BA0276">
        <w:rPr>
          <w:rFonts w:cs="Arial"/>
          <w:color w:val="000000"/>
          <w:sz w:val="20"/>
          <w:szCs w:val="20"/>
          <w:lang w:val="en-US"/>
        </w:rPr>
        <w:t xml:space="preserve">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w:t>
            </w:r>
            <w:proofErr w:type="gramStart"/>
            <w:r w:rsidRPr="00BA0276">
              <w:rPr>
                <w:rFonts w:cs="Arial"/>
                <w:color w:val="FF0000"/>
                <w:sz w:val="20"/>
                <w:szCs w:val="20"/>
              </w:rPr>
              <w:t>e.g.</w:t>
            </w:r>
            <w:proofErr w:type="gramEnd"/>
            <w:r w:rsidRPr="00BA0276">
              <w:rPr>
                <w:rFonts w:cs="Arial"/>
                <w:color w:val="FF0000"/>
                <w:sz w:val="20"/>
                <w:szCs w:val="20"/>
              </w:rPr>
              <w:t xml:space="preserve">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1"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1"/>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C973" w14:textId="77777777" w:rsidR="00F04BCD" w:rsidRDefault="00F04BCD" w:rsidP="00190C24">
      <w:r>
        <w:separator/>
      </w:r>
    </w:p>
  </w:endnote>
  <w:endnote w:type="continuationSeparator" w:id="0">
    <w:p w14:paraId="4D83291C" w14:textId="77777777" w:rsidR="00F04BCD" w:rsidRDefault="00F04BC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7216" w14:textId="77777777" w:rsidR="00F04BCD" w:rsidRDefault="00F04BCD" w:rsidP="00190C24">
      <w:r>
        <w:separator/>
      </w:r>
    </w:p>
  </w:footnote>
  <w:footnote w:type="continuationSeparator" w:id="0">
    <w:p w14:paraId="59768BC8" w14:textId="77777777" w:rsidR="00F04BCD" w:rsidRDefault="00F04BC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688A14CE"/>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36580"/>
    <w:rsid w:val="000425F7"/>
    <w:rsid w:val="00043247"/>
    <w:rsid w:val="000436FC"/>
    <w:rsid w:val="00062BBE"/>
    <w:rsid w:val="0008220E"/>
    <w:rsid w:val="0008477E"/>
    <w:rsid w:val="00090F7D"/>
    <w:rsid w:val="000B20F1"/>
    <w:rsid w:val="000B61AC"/>
    <w:rsid w:val="000C78B0"/>
    <w:rsid w:val="000F3FDB"/>
    <w:rsid w:val="000F4E58"/>
    <w:rsid w:val="000F7FDE"/>
    <w:rsid w:val="00165204"/>
    <w:rsid w:val="0017706E"/>
    <w:rsid w:val="001878EF"/>
    <w:rsid w:val="00190C24"/>
    <w:rsid w:val="00195C7C"/>
    <w:rsid w:val="001C19A4"/>
    <w:rsid w:val="001E4516"/>
    <w:rsid w:val="00203A7B"/>
    <w:rsid w:val="0021693B"/>
    <w:rsid w:val="00224B90"/>
    <w:rsid w:val="002371F7"/>
    <w:rsid w:val="00266D39"/>
    <w:rsid w:val="0028000A"/>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D2DF1"/>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7F56EF"/>
    <w:rsid w:val="0080579A"/>
    <w:rsid w:val="00845098"/>
    <w:rsid w:val="00861B85"/>
    <w:rsid w:val="008C5AD5"/>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143F3"/>
    <w:rsid w:val="00A40FD6"/>
    <w:rsid w:val="00A47F67"/>
    <w:rsid w:val="00A6385A"/>
    <w:rsid w:val="00A65710"/>
    <w:rsid w:val="00A67315"/>
    <w:rsid w:val="00A97006"/>
    <w:rsid w:val="00AA0B38"/>
    <w:rsid w:val="00AB0A25"/>
    <w:rsid w:val="00AC555D"/>
    <w:rsid w:val="00AC7DF7"/>
    <w:rsid w:val="00AD2501"/>
    <w:rsid w:val="00AD39F3"/>
    <w:rsid w:val="00AD56C2"/>
    <w:rsid w:val="00AE63CB"/>
    <w:rsid w:val="00B33337"/>
    <w:rsid w:val="00B51D6A"/>
    <w:rsid w:val="00B71677"/>
    <w:rsid w:val="00B77786"/>
    <w:rsid w:val="00B853C9"/>
    <w:rsid w:val="00B8699D"/>
    <w:rsid w:val="00B9771E"/>
    <w:rsid w:val="00BA0276"/>
    <w:rsid w:val="00BC16C7"/>
    <w:rsid w:val="00BC4AA9"/>
    <w:rsid w:val="00BD6741"/>
    <w:rsid w:val="00BD7954"/>
    <w:rsid w:val="00C10C1D"/>
    <w:rsid w:val="00C24D75"/>
    <w:rsid w:val="00C46B68"/>
    <w:rsid w:val="00C61851"/>
    <w:rsid w:val="00C761E5"/>
    <w:rsid w:val="00CB07AD"/>
    <w:rsid w:val="00CC1DF7"/>
    <w:rsid w:val="00CC35CB"/>
    <w:rsid w:val="00CC5290"/>
    <w:rsid w:val="00CD5185"/>
    <w:rsid w:val="00CD793C"/>
    <w:rsid w:val="00D01CD2"/>
    <w:rsid w:val="00D048DD"/>
    <w:rsid w:val="00D10797"/>
    <w:rsid w:val="00D118C0"/>
    <w:rsid w:val="00D141C7"/>
    <w:rsid w:val="00D221FF"/>
    <w:rsid w:val="00D75050"/>
    <w:rsid w:val="00D842DF"/>
    <w:rsid w:val="00D95BEB"/>
    <w:rsid w:val="00DC451B"/>
    <w:rsid w:val="00DC5E03"/>
    <w:rsid w:val="00E56A42"/>
    <w:rsid w:val="00EA69CD"/>
    <w:rsid w:val="00EB71DC"/>
    <w:rsid w:val="00EE3FBF"/>
    <w:rsid w:val="00EF474F"/>
    <w:rsid w:val="00EF4AC5"/>
    <w:rsid w:val="00F04BCD"/>
    <w:rsid w:val="00F24009"/>
    <w:rsid w:val="00F367B3"/>
    <w:rsid w:val="00F447A2"/>
    <w:rsid w:val="00F52FFC"/>
    <w:rsid w:val="00F65505"/>
    <w:rsid w:val="00F73176"/>
    <w:rsid w:val="00F80B4C"/>
    <w:rsid w:val="00F9537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 w:type="character" w:styleId="FollowedHyperlink">
    <w:name w:val="FollowedHyperlink"/>
    <w:basedOn w:val="DefaultParagraphFont"/>
    <w:uiPriority w:val="99"/>
    <w:semiHidden/>
    <w:unhideWhenUsed/>
    <w:rsid w:val="003D2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3F6FAFF73DD41AC4A39244651B537" ma:contentTypeVersion="12" ma:contentTypeDescription="Create a new document." ma:contentTypeScope="" ma:versionID="dcd10d88df2cb1df90bf8e4a1906419e">
  <xsd:schema xmlns:xsd="http://www.w3.org/2001/XMLSchema" xmlns:xs="http://www.w3.org/2001/XMLSchema" xmlns:p="http://schemas.microsoft.com/office/2006/metadata/properties" xmlns:ns1="http://schemas.microsoft.com/sharepoint/v3" xmlns:ns2="e413be1d-56bf-42ad-beab-df79e5a37475" targetNamespace="http://schemas.microsoft.com/office/2006/metadata/properties" ma:root="true" ma:fieldsID="1b837dca8be5866d5ad9bac4f43b902e" ns1:_="" ns2:_="">
    <xsd:import namespace="http://schemas.microsoft.com/sharepoint/v3"/>
    <xsd:import namespace="e413be1d-56bf-42ad-beab-df79e5a3747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3be1d-56bf-42ad-beab-df79e5a3747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e413be1d-56bf-42ad-beab-df79e5a37475">
      <UserInfo>
        <DisplayName>REED, Sarah</DisplayName>
        <AccountId>54</AccountId>
        <AccountType/>
      </UserInfo>
    </PPContentApprover>
    <PPLastReviewedBy xmlns="e413be1d-56bf-42ad-beab-df79e5a37475">
      <UserInfo>
        <DisplayName>REED, Sarah</DisplayName>
        <AccountId>54</AccountId>
        <AccountType/>
      </UserInfo>
    </PPLastReviewedBy>
    <PPModeratedBy xmlns="e413be1d-56bf-42ad-beab-df79e5a37475">
      <UserInfo>
        <DisplayName>REED, Sarah</DisplayName>
        <AccountId>54</AccountId>
        <AccountType/>
      </UserInfo>
    </PPModeratedBy>
    <PPSubmittedBy xmlns="e413be1d-56bf-42ad-beab-df79e5a37475">
      <UserInfo>
        <DisplayName>REED, Sarah</DisplayName>
        <AccountId>54</AccountId>
        <AccountType/>
      </UserInfo>
    </PPSubmittedBy>
    <PPReferenceNumber xmlns="e413be1d-56bf-42ad-beab-df79e5a37475" xsi:nil="true"/>
    <PPModeratedDate xmlns="e413be1d-56bf-42ad-beab-df79e5a37475">2024-03-18T04:27:20+00:00</PPModeratedDate>
    <PPLastReviewedDate xmlns="e413be1d-56bf-42ad-beab-df79e5a37475">2024-03-18T04:27:20+00:00</PPLastReviewedDate>
    <PPContentAuthor xmlns="e413be1d-56bf-42ad-beab-df79e5a37475">
      <UserInfo>
        <DisplayName>REED, Sarah</DisplayName>
        <AccountId>54</AccountId>
        <AccountType/>
      </UserInfo>
    </PPContentAuthor>
    <PPContentOwner xmlns="e413be1d-56bf-42ad-beab-df79e5a37475">
      <UserInfo>
        <DisplayName>EDINGTON, Jasmine</DisplayName>
        <AccountId>38</AccountId>
        <AccountType/>
      </UserInfo>
    </PPContentOwner>
    <PPSubmittedDate xmlns="e413be1d-56bf-42ad-beab-df79e5a37475">2024-03-18T04:27:10+00:00</PPSubmittedDate>
    <PPPublishedNotificationAddresses xmlns="e413be1d-56bf-42ad-beab-df79e5a37475">Kristyn.KURZ@qed.qld.gov.au</PPPublishedNotificationAddresses>
    <PPReviewDate xmlns="e413be1d-56bf-42ad-beab-df79e5a37475" xsi:nil="true"/>
  </documentManagement>
</p:properties>
</file>

<file path=customXml/itemProps1.xml><?xml version="1.0" encoding="utf-8"?>
<ds:datastoreItem xmlns:ds="http://schemas.openxmlformats.org/officeDocument/2006/customXml" ds:itemID="{41F53D29-994F-4BCE-87EE-EB5539676599}">
  <ds:schemaRefs>
    <ds:schemaRef ds:uri="http://schemas.openxmlformats.org/officeDocument/2006/bibliography"/>
  </ds:schemaRefs>
</ds:datastoreItem>
</file>

<file path=customXml/itemProps2.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3.xml><?xml version="1.0" encoding="utf-8"?>
<ds:datastoreItem xmlns:ds="http://schemas.openxmlformats.org/officeDocument/2006/customXml" ds:itemID="{DAA6EA1F-A5F4-4B2B-A8E7-784D96BF7A67}"/>
</file>

<file path=customXml/itemProps4.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163879fb-622b-44d7-a731-33e3b194bd22"/>
    <ds:schemaRef ds:uri="f7dfad7f-19cb-4f76-a2c0-0e911a736685"/>
    <ds:schemaRef ds:uri="http://schemas.microsoft.com/sharepoint/v3/fields"/>
    <ds:schemaRef ds:uri="16795be8-4374-4e44-895d-be6cdbab3e2c"/>
  </ds:schemaRefs>
</ds:datastoreItem>
</file>

<file path=docProps/app.xml><?xml version="1.0" encoding="utf-8"?>
<Properties xmlns="http://schemas.openxmlformats.org/officeDocument/2006/extended-properties" xmlns:vt="http://schemas.openxmlformats.org/officeDocument/2006/docPropsVTypes">
  <Template>t0QVPYA6.DOTX</Template>
  <TotalTime>3</TotalTime>
  <Pages>4</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Queensland state schools: Information for parents and health practitioners – includes Medication order for ‘as needed’ medication</dc:title>
  <dc:subject/>
  <dc:creator>TURNBULL, Denise</dc:creator>
  <cp:keywords>DoE A4 page portrait; DoE generic</cp:keywords>
  <dc:description/>
  <cp:lastModifiedBy>REED, Sarah (sreed62)</cp:lastModifiedBy>
  <cp:revision>2</cp:revision>
  <cp:lastPrinted>2021-05-18T00:50:00Z</cp:lastPrinted>
  <dcterms:created xsi:type="dcterms:W3CDTF">2024-03-18T04:14:00Z</dcterms:created>
  <dcterms:modified xsi:type="dcterms:W3CDTF">2024-03-18T04:14:00Z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0x010100BC53F6FAFF73DD41AC4A39244651B537</vt:lpwstr>
  </property>
  <property fmtid="{D5CDD505-2E9C-101B-9397-08002B2CF9AE}" pid="3" name="URL">
    <vt:lpwstr/>
  </property>
</Properties>
</file>